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Default="002C4FB8" w:rsidP="00F15BF7">
      <w:pPr>
        <w:jc w:val="both"/>
        <w:rPr>
          <w:rFonts w:ascii="HelveticaNeueLT Std" w:hAnsi="HelveticaNeueLT Std" w:cs="Arial"/>
          <w:b/>
          <w:bCs/>
          <w:i/>
          <w:iCs/>
          <w:sz w:val="20"/>
          <w:szCs w:val="20"/>
          <w:lang w:val="nl-NL"/>
        </w:rPr>
      </w:pPr>
      <w:proofErr w:type="spellStart"/>
      <w:r w:rsidRPr="002C4FB8">
        <w:rPr>
          <w:rFonts w:ascii="HelveticaNeueLT Std" w:hAnsi="HelveticaNeueLT Std"/>
          <w:b/>
          <w:color w:val="333333"/>
          <w:sz w:val="20"/>
          <w:szCs w:val="20"/>
          <w:lang w:val="nl-NL"/>
        </w:rPr>
        <w:t>spmt</w:t>
      </w:r>
      <w:proofErr w:type="spellEnd"/>
      <w:r w:rsidRPr="002C4FB8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 </w:t>
      </w:r>
      <w:proofErr w:type="spellStart"/>
      <w:r w:rsidRPr="002C4FB8">
        <w:rPr>
          <w:rFonts w:ascii="HelveticaNeueLT Std" w:hAnsi="HelveticaNeueLT Std"/>
          <w:b/>
          <w:color w:val="333333"/>
          <w:sz w:val="20"/>
          <w:szCs w:val="20"/>
          <w:lang w:val="nl-NL"/>
        </w:rPr>
        <w:t>arista</w:t>
      </w:r>
      <w:proofErr w:type="spellEnd"/>
      <w:r w:rsidRPr="002C4FB8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 vzw</w:t>
      </w:r>
      <w:r w:rsidRPr="002C4FB8">
        <w:rPr>
          <w:rFonts w:ascii="HelveticaNeueLT Std" w:hAnsi="HelveticaNeueLT Std"/>
          <w:color w:val="333333"/>
          <w:sz w:val="20"/>
          <w:szCs w:val="20"/>
          <w:lang w:val="nl-NL"/>
        </w:rPr>
        <w:t>, is één van de grootste</w:t>
      </w:r>
      <w:r w:rsidRPr="002C4FB8">
        <w:rPr>
          <w:rFonts w:ascii="HelveticaNeueLT Std" w:hAnsi="HelveticaNeueLT Std"/>
          <w:b/>
          <w:bCs/>
          <w:color w:val="333333"/>
          <w:sz w:val="20"/>
          <w:szCs w:val="20"/>
          <w:lang w:val="nl-NL"/>
        </w:rPr>
        <w:t xml:space="preserve"> Externe Diensten voor Preventie en Bescherming </w:t>
      </w:r>
      <w:r w:rsidRPr="002C4FB8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op het Werk </w:t>
      </w:r>
      <w:r w:rsidRPr="002C4FB8">
        <w:rPr>
          <w:rFonts w:ascii="HelveticaNeueLT Std" w:hAnsi="HelveticaNeueLT Std"/>
          <w:color w:val="333333"/>
          <w:sz w:val="20"/>
          <w:szCs w:val="20"/>
          <w:lang w:val="nl-NL"/>
        </w:rPr>
        <w:t>in België die professionele bijstand biedt bij de verwezenlijking van het veiligheids- en welzijnsbeleid van werkgevers door te waken over de gezondheid van hun werknemers en hen te helpen met het beheer van de risico’s in hun onderneming.</w:t>
      </w:r>
      <w:r w:rsidRPr="002C4FB8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r w:rsidRPr="002C4FB8">
        <w:rPr>
          <w:rFonts w:ascii="HelveticaNeueLT Std" w:hAnsi="HelveticaNeueLT Std"/>
          <w:color w:val="333333"/>
          <w:sz w:val="20"/>
          <w:szCs w:val="20"/>
          <w:lang w:val="nl-NL"/>
        </w:rPr>
        <w:br/>
        <w:t>Hiervoor schakelen wij specialisten in uit de 5 domeinen van de wet op het welzijn. Deze domeinen zijn: arbeidsveiligheid, gezondheid, ergonomie, arbeidshygiëne, psychosociale aspecten van het werk.</w:t>
      </w:r>
      <w:r w:rsidRPr="002C4FB8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Om mee te bouwen aan de verdere groei van </w:t>
      </w:r>
      <w:proofErr w:type="spellStart"/>
      <w:r w:rsidRPr="002C4FB8">
        <w:rPr>
          <w:rFonts w:ascii="HelveticaNeueLT Std" w:hAnsi="HelveticaNeueLT Std" w:cs="Arial"/>
          <w:b/>
          <w:sz w:val="20"/>
          <w:szCs w:val="20"/>
          <w:lang w:val="nl-BE"/>
        </w:rPr>
        <w:t>spmt</w:t>
      </w:r>
      <w:proofErr w:type="spellEnd"/>
      <w:r w:rsidRPr="002C4FB8">
        <w:rPr>
          <w:rFonts w:ascii="HelveticaNeueLT Std" w:hAnsi="HelveticaNeueLT Std" w:cs="Arial"/>
          <w:b/>
          <w:sz w:val="20"/>
          <w:szCs w:val="20"/>
          <w:lang w:val="nl-BE"/>
        </w:rPr>
        <w:t xml:space="preserve"> </w:t>
      </w:r>
      <w:proofErr w:type="spellStart"/>
      <w:r w:rsidRPr="002C4FB8">
        <w:rPr>
          <w:rFonts w:ascii="HelveticaNeueLT Std" w:hAnsi="HelveticaNeueLT Std" w:cs="Arial"/>
          <w:b/>
          <w:sz w:val="20"/>
          <w:szCs w:val="20"/>
          <w:lang w:val="nl-BE"/>
        </w:rPr>
        <w:t>arista</w:t>
      </w:r>
      <w:proofErr w:type="spellEnd"/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zijn wij op zoek naar :</w:t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color w:val="000000"/>
          <w:sz w:val="20"/>
          <w:szCs w:val="20"/>
          <w:lang w:val="nl-BE"/>
        </w:rPr>
      </w:pPr>
    </w:p>
    <w:p w:rsidR="00D45EC8" w:rsidRDefault="00F15BF7" w:rsidP="00F15BF7">
      <w:pPr>
        <w:jc w:val="center"/>
        <w:rPr>
          <w:rFonts w:ascii="HelveticaNeueLT Std" w:hAnsi="HelveticaNeueLT Std" w:cs="Arial"/>
          <w:b/>
          <w:bCs/>
          <w:sz w:val="22"/>
          <w:szCs w:val="22"/>
          <w:lang w:val="nl-NL"/>
        </w:rPr>
      </w:pPr>
      <w:r w:rsidRPr="002C4FB8">
        <w:rPr>
          <w:rFonts w:ascii="HelveticaNeueLT Std" w:hAnsi="HelveticaNeueLT Std" w:cs="Arial"/>
          <w:b/>
          <w:sz w:val="28"/>
          <w:szCs w:val="28"/>
          <w:lang w:val="nl-NL"/>
        </w:rPr>
        <w:t>Preventieadviseur</w:t>
      </w:r>
      <w:r w:rsidR="00E369C4" w:rsidRPr="002C4FB8">
        <w:rPr>
          <w:rFonts w:ascii="HelveticaNeueLT Std" w:hAnsi="HelveticaNeueLT Std" w:cs="Arial"/>
          <w:b/>
          <w:sz w:val="28"/>
          <w:szCs w:val="28"/>
          <w:lang w:val="nl-NL"/>
        </w:rPr>
        <w:t>s</w:t>
      </w:r>
      <w:r w:rsidRPr="002C4FB8">
        <w:rPr>
          <w:rFonts w:ascii="HelveticaNeueLT Std" w:hAnsi="HelveticaNeueLT Std" w:cs="Arial"/>
          <w:b/>
          <w:sz w:val="28"/>
          <w:szCs w:val="28"/>
          <w:lang w:val="nl-NL"/>
        </w:rPr>
        <w:t xml:space="preserve"> - Arbeids</w:t>
      </w:r>
      <w:r w:rsidR="00EF4978">
        <w:rPr>
          <w:rFonts w:ascii="HelveticaNeueLT Std" w:hAnsi="HelveticaNeueLT Std" w:cs="Arial"/>
          <w:b/>
          <w:sz w:val="28"/>
          <w:szCs w:val="28"/>
          <w:lang w:val="nl-NL"/>
        </w:rPr>
        <w:t>artsen</w:t>
      </w:r>
      <w:r w:rsidRPr="002C4FB8">
        <w:rPr>
          <w:rFonts w:ascii="HelveticaNeueLT Std" w:hAnsi="HelveticaNeueLT Std" w:cs="Arial"/>
          <w:b/>
          <w:bCs/>
          <w:sz w:val="28"/>
          <w:szCs w:val="28"/>
          <w:lang w:val="nl-NL"/>
        </w:rPr>
        <w:t xml:space="preserve"> (m/v) </w:t>
      </w:r>
      <w:r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>voor de regio</w:t>
      </w:r>
      <w:r w:rsidR="003C5F08"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>’s</w:t>
      </w:r>
      <w:r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 xml:space="preserve"> </w:t>
      </w:r>
    </w:p>
    <w:p w:rsidR="00F15BF7" w:rsidRPr="002C4FB8" w:rsidRDefault="00137731" w:rsidP="00F15BF7">
      <w:pPr>
        <w:jc w:val="center"/>
        <w:rPr>
          <w:rFonts w:ascii="HelveticaNeueLT Std" w:hAnsi="HelveticaNeueLT Std" w:cs="Arial"/>
          <w:b/>
          <w:bCs/>
          <w:sz w:val="22"/>
          <w:szCs w:val="22"/>
          <w:lang w:val="nl-NL"/>
        </w:rPr>
      </w:pPr>
      <w:r>
        <w:rPr>
          <w:rFonts w:ascii="HelveticaNeueLT Std" w:hAnsi="HelveticaNeueLT Std" w:cs="Arial"/>
          <w:b/>
          <w:bCs/>
          <w:sz w:val="22"/>
          <w:szCs w:val="22"/>
          <w:lang w:val="nl-NL"/>
        </w:rPr>
        <w:t>Gent</w:t>
      </w:r>
      <w:r w:rsidR="009D137D"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>,</w:t>
      </w:r>
      <w:r>
        <w:rPr>
          <w:rFonts w:ascii="HelveticaNeueLT Std" w:hAnsi="HelveticaNeueLT Std" w:cs="Arial"/>
          <w:b/>
          <w:bCs/>
          <w:sz w:val="22"/>
          <w:szCs w:val="22"/>
          <w:lang w:val="nl-NL"/>
        </w:rPr>
        <w:t xml:space="preserve"> Brugge, Oostende</w:t>
      </w:r>
      <w:r w:rsidR="003369CC"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 xml:space="preserve">, Antwerpen, </w:t>
      </w:r>
      <w:r w:rsidR="009B7467">
        <w:rPr>
          <w:rFonts w:ascii="HelveticaNeueLT Std" w:hAnsi="HelveticaNeueLT Std" w:cs="Arial"/>
          <w:b/>
          <w:bCs/>
          <w:sz w:val="22"/>
          <w:szCs w:val="22"/>
          <w:lang w:val="nl-NL"/>
        </w:rPr>
        <w:t>Hasselt</w:t>
      </w:r>
      <w:r>
        <w:rPr>
          <w:rFonts w:ascii="HelveticaNeueLT Std" w:hAnsi="HelveticaNeueLT Std" w:cs="Arial"/>
          <w:b/>
          <w:bCs/>
          <w:sz w:val="22"/>
          <w:szCs w:val="22"/>
          <w:lang w:val="nl-NL"/>
        </w:rPr>
        <w:t xml:space="preserve"> en</w:t>
      </w:r>
      <w:bookmarkStart w:id="0" w:name="_GoBack"/>
      <w:bookmarkEnd w:id="0"/>
      <w:r w:rsidR="00CC6DF4"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 xml:space="preserve"> </w:t>
      </w:r>
      <w:r w:rsidR="003369CC" w:rsidRPr="002C4FB8">
        <w:rPr>
          <w:rFonts w:ascii="HelveticaNeueLT Std" w:hAnsi="HelveticaNeueLT Std" w:cs="Arial"/>
          <w:b/>
          <w:bCs/>
          <w:sz w:val="22"/>
          <w:szCs w:val="22"/>
          <w:lang w:val="nl-NL"/>
        </w:rPr>
        <w:t>Brussel</w:t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NL"/>
        </w:rPr>
      </w:pPr>
    </w:p>
    <w:p w:rsidR="00F15BF7" w:rsidRPr="002C4FB8" w:rsidRDefault="00F15BF7" w:rsidP="00F15BF7">
      <w:pPr>
        <w:pStyle w:val="Kop1"/>
        <w:rPr>
          <w:rFonts w:ascii="HelveticaNeueLT Std" w:hAnsi="HelveticaNeueLT Std" w:cs="Arial"/>
          <w:lang w:val="nl-BE"/>
        </w:rPr>
      </w:pPr>
      <w:r w:rsidRPr="002C4FB8">
        <w:rPr>
          <w:rFonts w:ascii="HelveticaNeueLT Std" w:hAnsi="HelveticaNeueLT Std" w:cs="Arial"/>
          <w:lang w:val="nl-BE"/>
        </w:rPr>
        <w:t>Uw functie</w:t>
      </w:r>
    </w:p>
    <w:p w:rsidR="00F15BF7" w:rsidRPr="002C4FB8" w:rsidRDefault="00F15BF7" w:rsidP="00F15BF7">
      <w:pPr>
        <w:rPr>
          <w:rFonts w:ascii="HelveticaNeueLT Std" w:hAnsi="HelveticaNeueLT Std"/>
          <w:lang w:val="nl-BE"/>
        </w:rPr>
      </w:pP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U bent verantwoordelijk voor de toepassing van de wetgeving inzake arbeidsgeneeskunde bij de aan u toegewezen bedrijven : </w:t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2C4FB8" w:rsidRDefault="00F15BF7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U voert medische consultaties uit om </w:t>
      </w:r>
      <w:r w:rsidRPr="002C4FB8">
        <w:rPr>
          <w:rFonts w:ascii="HelveticaNeueLT Std" w:hAnsi="HelveticaNeueLT Std" w:cs="Arial"/>
          <w:bCs/>
          <w:sz w:val="20"/>
          <w:szCs w:val="20"/>
          <w:lang w:val="nl-NL"/>
        </w:rPr>
        <w:t>het medisch toezicht van de werknemers te verzekeren.</w:t>
      </w:r>
    </w:p>
    <w:p w:rsidR="00F15BF7" w:rsidRPr="002C4FB8" w:rsidRDefault="00F15BF7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U bezoekt werkplaatsen, u voert analyses uit van de werkomgeving op vlak van gezondheid, veiligheid en hygiëne om </w:t>
      </w:r>
      <w:r w:rsidRPr="002C4FB8">
        <w:rPr>
          <w:rFonts w:ascii="HelveticaNeueLT Std" w:hAnsi="HelveticaNeueLT Std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:rsidR="00F15BF7" w:rsidRPr="002C4FB8" w:rsidRDefault="00F15BF7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U neemt deel aan comités voor preventie en bescherming op het werk om </w:t>
      </w:r>
      <w:r w:rsidRPr="002C4FB8">
        <w:rPr>
          <w:rFonts w:ascii="HelveticaNeueLT Std" w:hAnsi="HelveticaNeueLT Std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:rsidR="00F15BF7" w:rsidRPr="002C4FB8" w:rsidRDefault="00F15BF7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bCs/>
          <w:sz w:val="20"/>
          <w:szCs w:val="20"/>
          <w:lang w:val="nl-NL"/>
        </w:rPr>
        <w:t>U neemt deel aan wetenschappelijke activiteiten ten behoeve van de interne en de externe klanten om zodoende steeds op de hoogte te zijn van de wijzigingen in de wetgeving.</w:t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Pr="002C4FB8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2C4FB8">
        <w:rPr>
          <w:rFonts w:ascii="HelveticaNeueLT Std" w:hAnsi="HelveticaNeueLT Std" w:cs="Arial"/>
          <w:sz w:val="20"/>
        </w:rPr>
        <w:t>Uw profiel</w:t>
      </w:r>
    </w:p>
    <w:p w:rsidR="00F15BF7" w:rsidRPr="002C4FB8" w:rsidRDefault="00F15BF7" w:rsidP="00F15BF7">
      <w:pPr>
        <w:rPr>
          <w:rFonts w:ascii="HelveticaNeueLT Std" w:hAnsi="HelveticaNeueLT Std"/>
          <w:lang w:val="nl-BE"/>
        </w:rPr>
      </w:pPr>
    </w:p>
    <w:p w:rsidR="00F15BF7" w:rsidRPr="002C4FB8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2C4FB8">
        <w:rPr>
          <w:rFonts w:ascii="HelveticaNeueLT Std" w:hAnsi="HelveticaNeueLT Std" w:cs="Arial"/>
          <w:sz w:val="20"/>
          <w:szCs w:val="20"/>
          <w:lang w:val="nl-NL"/>
        </w:rPr>
        <w:t>U bent arbeids</w:t>
      </w:r>
      <w:r w:rsidR="00314D25">
        <w:rPr>
          <w:rFonts w:ascii="HelveticaNeueLT Std" w:hAnsi="HelveticaNeueLT Std" w:cs="Arial"/>
          <w:sz w:val="20"/>
          <w:szCs w:val="20"/>
          <w:lang w:val="nl-NL"/>
        </w:rPr>
        <w:t>arts</w:t>
      </w:r>
      <w:r w:rsidRPr="002C4FB8">
        <w:rPr>
          <w:rFonts w:ascii="HelveticaNeueLT Std" w:hAnsi="HelveticaNeueLT Std" w:cs="Arial"/>
          <w:sz w:val="20"/>
          <w:szCs w:val="20"/>
          <w:lang w:val="nl-NL"/>
        </w:rPr>
        <w:t xml:space="preserve"> of u bent bereid </w:t>
      </w:r>
      <w:r w:rsidR="00B51E43">
        <w:rPr>
          <w:rFonts w:ascii="HelveticaNeueLT Std" w:hAnsi="HelveticaNeueLT Std" w:cs="Arial"/>
          <w:sz w:val="20"/>
          <w:szCs w:val="20"/>
          <w:lang w:val="nl-NL"/>
        </w:rPr>
        <w:t xml:space="preserve">na uw opleiding als </w:t>
      </w:r>
      <w:r w:rsidR="00314D25">
        <w:rPr>
          <w:rFonts w:ascii="HelveticaNeueLT Std" w:hAnsi="HelveticaNeueLT Std" w:cs="Arial"/>
          <w:sz w:val="20"/>
          <w:szCs w:val="20"/>
          <w:lang w:val="nl-NL"/>
        </w:rPr>
        <w:t xml:space="preserve">arts </w:t>
      </w:r>
      <w:r w:rsidRPr="002C4FB8">
        <w:rPr>
          <w:rFonts w:ascii="HelveticaNeueLT Std" w:hAnsi="HelveticaNeueLT Std" w:cs="Arial"/>
          <w:sz w:val="20"/>
          <w:szCs w:val="20"/>
          <w:lang w:val="nl-NL"/>
        </w:rPr>
        <w:t xml:space="preserve">de opleiding </w:t>
      </w:r>
      <w:r w:rsidR="002C4FB8">
        <w:rPr>
          <w:rFonts w:ascii="HelveticaNeueLT Std" w:hAnsi="HelveticaNeueLT Std" w:cs="Arial"/>
          <w:sz w:val="20"/>
          <w:szCs w:val="20"/>
          <w:lang w:val="nl-NL"/>
        </w:rPr>
        <w:t xml:space="preserve">master in de </w:t>
      </w:r>
      <w:r w:rsidRPr="002C4FB8">
        <w:rPr>
          <w:rFonts w:ascii="HelveticaNeueLT Std" w:hAnsi="HelveticaNeueLT Std" w:cs="Arial"/>
          <w:sz w:val="20"/>
          <w:szCs w:val="20"/>
          <w:lang w:val="nl-NL"/>
        </w:rPr>
        <w:t>arbeidsgeneeskunde aan te vatten.</w:t>
      </w:r>
    </w:p>
    <w:p w:rsidR="00F15BF7" w:rsidRPr="002C4FB8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2C4FB8">
        <w:rPr>
          <w:rFonts w:ascii="HelveticaNeueLT Std" w:hAnsi="HelveticaNeueLT Std" w:cs="Arial"/>
          <w:sz w:val="20"/>
          <w:szCs w:val="20"/>
          <w:lang w:val="nl-NL"/>
        </w:rPr>
        <w:t>Naast uw technische kennis en vakbekwaamheden beschikt u over goede communicatieve vaardigheden en een klantgerichte houding.</w:t>
      </w:r>
      <w:r w:rsidR="003369CC" w:rsidRPr="002C4FB8">
        <w:rPr>
          <w:rFonts w:ascii="HelveticaNeueLT Std" w:hAnsi="HelveticaNeueLT Std" w:cs="Arial"/>
          <w:sz w:val="20"/>
          <w:szCs w:val="20"/>
          <w:lang w:val="nl-NL"/>
        </w:rPr>
        <w:t xml:space="preserve"> Voor de vacature in het Brusselse beschikt u over een goede </w:t>
      </w:r>
      <w:r w:rsidR="00C047E5" w:rsidRPr="002C4FB8">
        <w:rPr>
          <w:rFonts w:ascii="HelveticaNeueLT Std" w:hAnsi="HelveticaNeueLT Std" w:cs="Arial"/>
          <w:sz w:val="20"/>
          <w:szCs w:val="20"/>
          <w:lang w:val="nl-NL"/>
        </w:rPr>
        <w:t xml:space="preserve">kennis </w:t>
      </w:r>
      <w:r w:rsidR="003369CC" w:rsidRPr="002C4FB8">
        <w:rPr>
          <w:rFonts w:ascii="HelveticaNeueLT Std" w:hAnsi="HelveticaNeueLT Std" w:cs="Arial"/>
          <w:sz w:val="20"/>
          <w:szCs w:val="20"/>
          <w:lang w:val="nl-NL"/>
        </w:rPr>
        <w:t xml:space="preserve">van het Nederlands en het Frans.   </w:t>
      </w:r>
    </w:p>
    <w:p w:rsidR="00F15BF7" w:rsidRPr="002C4FB8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2C4FB8">
        <w:rPr>
          <w:rFonts w:ascii="HelveticaNeueLT Std" w:hAnsi="HelveticaNeueLT Std" w:cs="Arial"/>
          <w:sz w:val="20"/>
          <w:szCs w:val="20"/>
          <w:lang w:val="nl-NL"/>
        </w:rPr>
        <w:t xml:space="preserve">U werkt graag autonoom, maar bent eveneens een team </w:t>
      </w:r>
      <w:proofErr w:type="spellStart"/>
      <w:r w:rsidRPr="002C4FB8">
        <w:rPr>
          <w:rFonts w:ascii="HelveticaNeueLT Std" w:hAnsi="HelveticaNeueLT Std" w:cs="Arial"/>
          <w:sz w:val="20"/>
          <w:szCs w:val="20"/>
          <w:lang w:val="nl-NL"/>
        </w:rPr>
        <w:t>player</w:t>
      </w:r>
      <w:proofErr w:type="spellEnd"/>
      <w:r w:rsidRPr="002C4FB8">
        <w:rPr>
          <w:rFonts w:ascii="HelveticaNeueLT Std" w:hAnsi="HelveticaNeueLT Std" w:cs="Arial"/>
          <w:sz w:val="20"/>
          <w:szCs w:val="20"/>
          <w:lang w:val="nl-NL"/>
        </w:rPr>
        <w:t xml:space="preserve">. </w:t>
      </w:r>
    </w:p>
    <w:p w:rsidR="00F15BF7" w:rsidRPr="002C4FB8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:rsidR="00F15BF7" w:rsidRDefault="00F15BF7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b/>
          <w:sz w:val="20"/>
          <w:szCs w:val="20"/>
          <w:lang w:val="nl-BE"/>
        </w:rPr>
        <w:t>Wat bieden wij ?</w:t>
      </w:r>
    </w:p>
    <w:p w:rsidR="00A6485E" w:rsidRPr="002C4FB8" w:rsidRDefault="00A6485E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</w:p>
    <w:p w:rsidR="003369CC" w:rsidRPr="002C4FB8" w:rsidRDefault="003369CC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3D265A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(</w:t>
      </w:r>
      <w:r w:rsidR="0054388C">
        <w:rPr>
          <w:rFonts w:ascii="HelveticaNeueLT Std" w:hAnsi="HelveticaNeueLT Std" w:cs="Arial"/>
          <w:sz w:val="20"/>
          <w:szCs w:val="20"/>
          <w:lang w:val="nl-BE"/>
        </w:rPr>
        <w:t>500</w:t>
      </w:r>
      <w:r w:rsidR="003D265A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medewerkers)</w:t>
      </w:r>
      <w:r w:rsidRPr="002C4FB8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:rsidR="00D45EC8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Een aangename werkomgeving waarbij u voor medische dossiers ondersteund wordt door</w:t>
      </w:r>
      <w:r w:rsidR="00D45EC8">
        <w:rPr>
          <w:rFonts w:ascii="HelveticaNeueLT Std" w:hAnsi="HelveticaNeueLT Std" w:cs="Arial"/>
          <w:sz w:val="20"/>
          <w:szCs w:val="20"/>
          <w:lang w:val="nl-BE"/>
        </w:rPr>
        <w:t xml:space="preserve"> enthousiaste collega’s en leidinggevenden,</w:t>
      </w: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een wetenschappelijk </w:t>
      </w:r>
      <w:r w:rsidR="00D45EC8">
        <w:rPr>
          <w:rFonts w:ascii="HelveticaNeueLT Std" w:hAnsi="HelveticaNeueLT Std" w:cs="Arial"/>
          <w:sz w:val="20"/>
          <w:szCs w:val="20"/>
          <w:lang w:val="nl-BE"/>
        </w:rPr>
        <w:t>cel, een dienst opleidingen, een documentatiedienst, een juridische cel …</w:t>
      </w: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:rsidR="00F15BF7" w:rsidRPr="002C4FB8" w:rsidRDefault="00D45EC8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Regelmatige deelname aan wetenschappelijke activiteiten</w:t>
      </w:r>
      <w:r w:rsidR="00F15BF7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:rsidR="00F15BF7" w:rsidRPr="002C4FB8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Interessante bedrijven om voor te werken</w:t>
      </w:r>
    </w:p>
    <w:p w:rsidR="00F15BF7" w:rsidRPr="002C4FB8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Hoge graad van autonomie en flexibiliteit</w:t>
      </w:r>
    </w:p>
    <w:p w:rsidR="00F15BF7" w:rsidRPr="002C4FB8" w:rsidRDefault="00A6485E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36-uren week (= voltijdse tewerkstelling).</w:t>
      </w:r>
      <w:r w:rsidR="00F15BF7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Ook mogelijkheid voor deeltijdse functie.</w:t>
      </w:r>
    </w:p>
    <w:p w:rsidR="00F15BF7" w:rsidRPr="002C4FB8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Diverse extralegale voordelen zoals een bedrijfswagen.</w:t>
      </w:r>
    </w:p>
    <w:p w:rsidR="00F15BF7" w:rsidRPr="002C4FB8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Zowel zelfstandigenstatuut als vast dienstverband is bespreekbaar</w:t>
      </w:r>
    </w:p>
    <w:p w:rsidR="00F15BF7" w:rsidRPr="002C4FB8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2C4FB8">
        <w:rPr>
          <w:rFonts w:ascii="HelveticaNeueLT Std" w:hAnsi="HelveticaNeueLT Std" w:cs="Arial"/>
          <w:sz w:val="20"/>
        </w:rPr>
        <w:lastRenderedPageBreak/>
        <w:t>Interesse?</w:t>
      </w:r>
    </w:p>
    <w:p w:rsidR="00F10AE2" w:rsidRPr="002C4FB8" w:rsidRDefault="00F15BF7" w:rsidP="00C047E5">
      <w:pPr>
        <w:jc w:val="both"/>
        <w:rPr>
          <w:rFonts w:ascii="HelveticaNeueLT Std" w:hAnsi="HelveticaNeueLT Std"/>
          <w:lang w:val="nl-BE"/>
        </w:rPr>
      </w:pPr>
      <w:r w:rsidRPr="002C4FB8">
        <w:rPr>
          <w:rFonts w:ascii="HelveticaNeueLT Std" w:hAnsi="HelveticaNeueLT Std" w:cs="Arial"/>
          <w:sz w:val="20"/>
          <w:szCs w:val="20"/>
          <w:lang w:val="nl-BE"/>
        </w:rPr>
        <w:t>Stuur dan uw CV en motivatiebrief</w:t>
      </w:r>
      <w:r w:rsidR="003C5F08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met vermelding van uw voorkeur voor een bepaalde regio</w:t>
      </w:r>
      <w:r w:rsidR="009D137D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naar </w:t>
      </w:r>
      <w:hyperlink r:id="rId8" w:history="1">
        <w:r w:rsidRPr="002C4FB8">
          <w:rPr>
            <w:rStyle w:val="Hyperlink"/>
            <w:rFonts w:ascii="HelveticaNeueLT Std" w:hAnsi="HelveticaNeueLT Std" w:cs="Arial"/>
            <w:sz w:val="20"/>
            <w:szCs w:val="20"/>
            <w:lang w:val="nl-BE"/>
          </w:rPr>
          <w:t>kathleen.standaert@spmt-arista.be</w:t>
        </w:r>
      </w:hyperlink>
      <w:r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Voor bijkomende inlichtingen kan u terecht bij Kathleen Standaert, </w:t>
      </w:r>
      <w:r w:rsidR="003369CC" w:rsidRPr="002C4FB8">
        <w:rPr>
          <w:rFonts w:ascii="HelveticaNeueLT Std" w:hAnsi="HelveticaNeueLT Std" w:cs="Arial"/>
          <w:sz w:val="20"/>
          <w:szCs w:val="20"/>
          <w:lang w:val="nl-BE"/>
        </w:rPr>
        <w:t>HR</w:t>
      </w:r>
      <w:r w:rsidR="00C047E5" w:rsidRPr="002C4FB8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  <w:proofErr w:type="spellStart"/>
      <w:r w:rsidRPr="002C4FB8">
        <w:rPr>
          <w:rFonts w:ascii="HelveticaNeueLT Std" w:hAnsi="HelveticaNeueLT Std" w:cs="Arial"/>
          <w:sz w:val="20"/>
          <w:szCs w:val="20"/>
          <w:lang w:val="nl-BE"/>
        </w:rPr>
        <w:t>Officer</w:t>
      </w:r>
      <w:proofErr w:type="spellEnd"/>
      <w:r w:rsidRPr="002C4FB8">
        <w:rPr>
          <w:rFonts w:ascii="HelveticaNeueLT Std" w:hAnsi="HelveticaNeueLT Std" w:cs="Arial"/>
          <w:sz w:val="20"/>
          <w:szCs w:val="20"/>
          <w:lang w:val="nl-BE"/>
        </w:rPr>
        <w:t>, op 09/321.88.41 of surf naar www.spmt-arista.be</w:t>
      </w:r>
    </w:p>
    <w:sectPr w:rsidR="00F10AE2" w:rsidRPr="002C4FB8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F7" w:rsidRDefault="00F15BF7" w:rsidP="00F15BF7">
      <w:r>
        <w:separator/>
      </w:r>
    </w:p>
  </w:endnote>
  <w:endnote w:type="continuationSeparator" w:id="0">
    <w:p w:rsidR="00F15BF7" w:rsidRDefault="00F15BF7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F7" w:rsidRDefault="00F15BF7" w:rsidP="00F15BF7">
      <w:r>
        <w:separator/>
      </w:r>
    </w:p>
  </w:footnote>
  <w:footnote w:type="continuationSeparator" w:id="0">
    <w:p w:rsidR="00F15BF7" w:rsidRDefault="00F15BF7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BE" w:rsidRPr="00DC345E" w:rsidRDefault="00F15BF7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  <w:spacing w:val="-3"/>
        <w:lang w:val="fr-BE" w:eastAsia="fr-BE"/>
      </w:rPr>
      <w:drawing>
        <wp:inline distT="0" distB="0" distL="0" distR="0">
          <wp:extent cx="1790700" cy="1266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7"/>
    <w:rsid w:val="00137731"/>
    <w:rsid w:val="002C4FB8"/>
    <w:rsid w:val="00314D25"/>
    <w:rsid w:val="003369CC"/>
    <w:rsid w:val="003C5F08"/>
    <w:rsid w:val="003D265A"/>
    <w:rsid w:val="0054388C"/>
    <w:rsid w:val="009B7467"/>
    <w:rsid w:val="009D137D"/>
    <w:rsid w:val="00A324CE"/>
    <w:rsid w:val="00A6485E"/>
    <w:rsid w:val="00B32D4B"/>
    <w:rsid w:val="00B51E43"/>
    <w:rsid w:val="00C047E5"/>
    <w:rsid w:val="00CC6DF4"/>
    <w:rsid w:val="00D45EC8"/>
    <w:rsid w:val="00E369C4"/>
    <w:rsid w:val="00EF4978"/>
    <w:rsid w:val="00F10AE2"/>
    <w:rsid w:val="00F15BF7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4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tandaert@spmt-arist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EE10-D50E-4F34-BA8B-1B7E079F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E036A861</Template>
  <TotalTime>19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Standaert, Kathleen</cp:lastModifiedBy>
  <cp:revision>7</cp:revision>
  <dcterms:created xsi:type="dcterms:W3CDTF">2019-03-11T21:21:00Z</dcterms:created>
  <dcterms:modified xsi:type="dcterms:W3CDTF">2019-04-01T14:24:00Z</dcterms:modified>
</cp:coreProperties>
</file>